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1EF6F62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3DB86D3" w14:textId="2A099800" w:rsidR="001B2ABD" w:rsidRDefault="00F315C0" w:rsidP="00F315C0">
            <w:pPr>
              <w:tabs>
                <w:tab w:val="left" w:pos="990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521067E" wp14:editId="3E7BDF76">
                  <wp:extent cx="2011680" cy="2661920"/>
                  <wp:effectExtent l="0" t="0" r="762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66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7D027B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78F7F5F" w14:textId="66880F3F" w:rsidR="001B2ABD" w:rsidRPr="0093395B" w:rsidRDefault="009F7D8B" w:rsidP="001B2ABD">
            <w:pPr>
              <w:pStyle w:val="Ttulo"/>
              <w:rPr>
                <w:sz w:val="72"/>
                <w:szCs w:val="72"/>
                <w:lang w:val="es-MX"/>
              </w:rPr>
            </w:pPr>
            <w:r w:rsidRPr="0093395B">
              <w:rPr>
                <w:sz w:val="72"/>
                <w:szCs w:val="72"/>
                <w:lang w:val="es-MX"/>
              </w:rPr>
              <w:t>EvELYN NOEMI BARRERA GONZALEZ.</w:t>
            </w:r>
          </w:p>
          <w:p w14:paraId="5BF085A7" w14:textId="77777777" w:rsidR="00A17188" w:rsidRDefault="00A17188" w:rsidP="00A17188"/>
          <w:p w14:paraId="35444896" w14:textId="77777777" w:rsidR="0093395B" w:rsidRDefault="0093395B" w:rsidP="00A17188"/>
          <w:p w14:paraId="57166A0E" w14:textId="5E577356" w:rsidR="0093395B" w:rsidRPr="00A17188" w:rsidRDefault="0093395B" w:rsidP="00A17188"/>
        </w:tc>
      </w:tr>
      <w:tr w:rsidR="001B2ABD" w14:paraId="3E26B2A7" w14:textId="77777777" w:rsidTr="001B2ABD">
        <w:tc>
          <w:tcPr>
            <w:tcW w:w="3600" w:type="dxa"/>
          </w:tcPr>
          <w:p w14:paraId="0818838A" w14:textId="34AD5812" w:rsidR="00385F1D" w:rsidRPr="0093395B" w:rsidRDefault="00385F1D" w:rsidP="00385F1D">
            <w:pPr>
              <w:pStyle w:val="Ttulo3"/>
              <w:rPr>
                <w:lang w:val="es-MX"/>
              </w:rPr>
            </w:pPr>
            <w:r w:rsidRPr="0093395B">
              <w:rPr>
                <w:lang w:val="es-MX"/>
              </w:rPr>
              <w:t>oBJETIVOS</w:t>
            </w:r>
          </w:p>
          <w:p w14:paraId="79188426" w14:textId="7C1CBFDA" w:rsidR="00385F1D" w:rsidRPr="0093395B" w:rsidRDefault="00385F1D" w:rsidP="00385F1D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DESARROLLARME PERSONALMENTE PARA PODER BRINDAR UN MEJOR SERVICIO. Y PODER LLEVAR ACABO TODOS LOS CONOCIMIENTOS ADQUIRIDOS DURANTE LA ETAPA DE EDUCACION. </w:t>
            </w:r>
          </w:p>
          <w:p w14:paraId="75F91AD5" w14:textId="6ADA8F9A" w:rsidR="00385F1D" w:rsidRPr="0093395B" w:rsidRDefault="00385F1D" w:rsidP="00385F1D">
            <w:pPr>
              <w:rPr>
                <w:lang w:val="es-MX"/>
              </w:rPr>
            </w:pPr>
            <w:r w:rsidRPr="0093395B">
              <w:rPr>
                <w:lang w:val="es-MX"/>
              </w:rPr>
              <w:t>CONSOLIDARME EN UNA INSTITUCION QUE ME BRINDE LA CONFIANZA DE TRABAJAR.</w:t>
            </w:r>
          </w:p>
          <w:p w14:paraId="7E7FDDE0" w14:textId="6F02608F" w:rsidR="00036450" w:rsidRPr="0093395B" w:rsidRDefault="00036450" w:rsidP="00A17188">
            <w:pPr>
              <w:rPr>
                <w:lang w:val="es-MX"/>
              </w:rPr>
            </w:pPr>
          </w:p>
          <w:p w14:paraId="67B5CA37" w14:textId="64680857" w:rsidR="00A17188" w:rsidRPr="0093395B" w:rsidRDefault="00A17188" w:rsidP="00A17188">
            <w:pPr>
              <w:rPr>
                <w:lang w:val="es-MX"/>
              </w:rPr>
            </w:pPr>
          </w:p>
          <w:p w14:paraId="0614E66C" w14:textId="6AD87787" w:rsidR="00A17188" w:rsidRPr="0093395B" w:rsidRDefault="00A17188" w:rsidP="00A17188">
            <w:pPr>
              <w:rPr>
                <w:lang w:val="es-MX"/>
              </w:rPr>
            </w:pPr>
          </w:p>
          <w:p w14:paraId="1E9B017B" w14:textId="3B9485C1" w:rsidR="00A17188" w:rsidRPr="0093395B" w:rsidRDefault="00A17188" w:rsidP="00A17188">
            <w:pPr>
              <w:rPr>
                <w:lang w:val="es-MX"/>
              </w:rPr>
            </w:pPr>
          </w:p>
          <w:p w14:paraId="4BDC0E2F" w14:textId="54190F71" w:rsidR="00A17188" w:rsidRPr="0093395B" w:rsidRDefault="00A17188" w:rsidP="00A17188">
            <w:pPr>
              <w:rPr>
                <w:lang w:val="es-MX"/>
              </w:rPr>
            </w:pPr>
          </w:p>
          <w:p w14:paraId="6072513E" w14:textId="1CA3A6A5" w:rsidR="00A17188" w:rsidRPr="0093395B" w:rsidRDefault="00A17188" w:rsidP="00A17188">
            <w:pPr>
              <w:rPr>
                <w:lang w:val="es-MX"/>
              </w:rPr>
            </w:pPr>
          </w:p>
          <w:p w14:paraId="4D3CC9BA" w14:textId="3013D0D8" w:rsidR="00A17188" w:rsidRPr="0093395B" w:rsidRDefault="00A17188" w:rsidP="00A17188">
            <w:pPr>
              <w:rPr>
                <w:lang w:val="es-MX"/>
              </w:rPr>
            </w:pPr>
          </w:p>
          <w:p w14:paraId="033FB402" w14:textId="3DE9536B" w:rsidR="00A17188" w:rsidRPr="0093395B" w:rsidRDefault="00A17188" w:rsidP="00A17188">
            <w:pPr>
              <w:rPr>
                <w:lang w:val="es-MX"/>
              </w:rPr>
            </w:pPr>
          </w:p>
          <w:p w14:paraId="3B320D89" w14:textId="0A3E0D33" w:rsidR="00A17188" w:rsidRPr="0093395B" w:rsidRDefault="00A17188" w:rsidP="00A17188">
            <w:pPr>
              <w:rPr>
                <w:lang w:val="es-MX"/>
              </w:rPr>
            </w:pPr>
          </w:p>
          <w:p w14:paraId="098D1B7F" w14:textId="056492EF" w:rsidR="00A17188" w:rsidRPr="0093395B" w:rsidRDefault="00A17188" w:rsidP="00A17188">
            <w:pPr>
              <w:rPr>
                <w:lang w:val="es-MX"/>
              </w:rPr>
            </w:pPr>
          </w:p>
          <w:p w14:paraId="7E658C59" w14:textId="18C63502" w:rsidR="00A17188" w:rsidRPr="0093395B" w:rsidRDefault="00A17188" w:rsidP="00A17188">
            <w:pPr>
              <w:rPr>
                <w:lang w:val="es-MX"/>
              </w:rPr>
            </w:pPr>
          </w:p>
          <w:p w14:paraId="06EC5F2D" w14:textId="350C05D5" w:rsidR="00A17188" w:rsidRPr="0093395B" w:rsidRDefault="00A17188" w:rsidP="00A17188">
            <w:pPr>
              <w:rPr>
                <w:lang w:val="es-MX"/>
              </w:rPr>
            </w:pPr>
          </w:p>
          <w:p w14:paraId="294896F8" w14:textId="60D472B8" w:rsidR="00A17188" w:rsidRPr="0093395B" w:rsidRDefault="00A17188" w:rsidP="00A17188">
            <w:pPr>
              <w:rPr>
                <w:lang w:val="es-MX"/>
              </w:rPr>
            </w:pPr>
          </w:p>
          <w:p w14:paraId="5141F9C0" w14:textId="6B170CB8" w:rsidR="00A17188" w:rsidRPr="0093395B" w:rsidRDefault="00A17188" w:rsidP="00A17188">
            <w:pPr>
              <w:rPr>
                <w:lang w:val="es-MX"/>
              </w:rPr>
            </w:pPr>
          </w:p>
          <w:p w14:paraId="6E4FE41B" w14:textId="09EEC3FE" w:rsidR="00A17188" w:rsidRPr="0093395B" w:rsidRDefault="00A17188" w:rsidP="00A17188">
            <w:pPr>
              <w:rPr>
                <w:lang w:val="es-MX"/>
              </w:rPr>
            </w:pPr>
          </w:p>
          <w:p w14:paraId="27E19535" w14:textId="1425D2FF" w:rsidR="00A17188" w:rsidRPr="0093395B" w:rsidRDefault="00A17188" w:rsidP="00A17188">
            <w:pPr>
              <w:rPr>
                <w:lang w:val="es-MX"/>
              </w:rPr>
            </w:pPr>
          </w:p>
          <w:p w14:paraId="0A6FE957" w14:textId="69966810" w:rsidR="00036450" w:rsidRPr="0093395B" w:rsidRDefault="00036450" w:rsidP="00036450">
            <w:pPr>
              <w:rPr>
                <w:lang w:val="es-MX"/>
              </w:rPr>
            </w:pPr>
          </w:p>
          <w:p w14:paraId="66EED7F3" w14:textId="3DD2E2E6" w:rsidR="004D3011" w:rsidRPr="00AD514B" w:rsidRDefault="004D3011" w:rsidP="00F315C0">
            <w:pPr>
              <w:rPr>
                <w:lang w:val="es-MX"/>
              </w:rPr>
            </w:pPr>
          </w:p>
        </w:tc>
        <w:tc>
          <w:tcPr>
            <w:tcW w:w="720" w:type="dxa"/>
          </w:tcPr>
          <w:p w14:paraId="73DF7C09" w14:textId="77777777" w:rsidR="001B2ABD" w:rsidRPr="00AD514B" w:rsidRDefault="001B2ABD" w:rsidP="000C45FF">
            <w:pPr>
              <w:tabs>
                <w:tab w:val="left" w:pos="990"/>
              </w:tabs>
              <w:rPr>
                <w:lang w:val="es-MX"/>
              </w:rPr>
            </w:pPr>
          </w:p>
        </w:tc>
        <w:tc>
          <w:tcPr>
            <w:tcW w:w="6470" w:type="dxa"/>
          </w:tcPr>
          <w:p w14:paraId="5FA661A6" w14:textId="3340D58F" w:rsidR="001B2ABD" w:rsidRPr="0093395B" w:rsidRDefault="00A17188" w:rsidP="00036450">
            <w:pPr>
              <w:pStyle w:val="Ttulo2"/>
              <w:rPr>
                <w:lang w:val="es-MX"/>
              </w:rPr>
            </w:pPr>
            <w:r w:rsidRPr="0093395B">
              <w:rPr>
                <w:lang w:val="es-MX"/>
              </w:rPr>
              <w:t>Estudios academicos</w:t>
            </w:r>
          </w:p>
          <w:p w14:paraId="2A521065" w14:textId="34327A64" w:rsidR="00AD514B" w:rsidRDefault="00AD514B" w:rsidP="00B359E4">
            <w:pPr>
              <w:pStyle w:val="Ttulo4"/>
              <w:rPr>
                <w:lang w:val="es-MX"/>
              </w:rPr>
            </w:pPr>
            <w:r>
              <w:rPr>
                <w:lang w:val="es-MX"/>
              </w:rPr>
              <w:t xml:space="preserve">Estudiante de la Licenciatura en Derecho en el Centro Universitario UTEG. Calendario 2023 A. </w:t>
            </w:r>
          </w:p>
          <w:p w14:paraId="294BB90D" w14:textId="77777777" w:rsidR="00AD514B" w:rsidRDefault="00AD514B" w:rsidP="00B359E4">
            <w:pPr>
              <w:pStyle w:val="Ttulo4"/>
              <w:rPr>
                <w:lang w:val="es-MX"/>
              </w:rPr>
            </w:pPr>
          </w:p>
          <w:p w14:paraId="4F1F1D65" w14:textId="77777777" w:rsidR="009F7D8B" w:rsidRPr="0093395B" w:rsidRDefault="009F7D8B" w:rsidP="00B359E4">
            <w:pPr>
              <w:pStyle w:val="Ttulo4"/>
              <w:rPr>
                <w:lang w:val="es-MX"/>
              </w:rPr>
            </w:pPr>
            <w:r w:rsidRPr="0093395B">
              <w:rPr>
                <w:lang w:val="es-MX"/>
              </w:rPr>
              <w:t xml:space="preserve">Egresada de la escuela preparatoria Vocacional de la Universidad de Guadalajara como estudiante sobresaliente. </w:t>
            </w:r>
          </w:p>
          <w:p w14:paraId="35476441" w14:textId="6A3918F6" w:rsidR="00036450" w:rsidRPr="0093395B" w:rsidRDefault="009F7D8B" w:rsidP="009F7D8B">
            <w:pPr>
              <w:pStyle w:val="Ttulo4"/>
              <w:rPr>
                <w:lang w:val="es-MX"/>
              </w:rPr>
            </w:pPr>
            <w:r w:rsidRPr="0093395B">
              <w:rPr>
                <w:lang w:val="es-MX"/>
              </w:rPr>
              <w:t>2016 - 2019</w:t>
            </w:r>
          </w:p>
          <w:p w14:paraId="0EDDE5D6" w14:textId="146D7FF6" w:rsidR="00036450" w:rsidRPr="0093395B" w:rsidRDefault="00A17188" w:rsidP="00036450">
            <w:pPr>
              <w:pStyle w:val="Ttulo2"/>
              <w:rPr>
                <w:lang w:val="es-MX"/>
              </w:rPr>
            </w:pPr>
            <w:r w:rsidRPr="0093395B">
              <w:rPr>
                <w:lang w:val="es-MX"/>
              </w:rPr>
              <w:t>Experiencia Laboral</w:t>
            </w:r>
          </w:p>
          <w:p w14:paraId="280D4FD2" w14:textId="2D36AD84" w:rsidR="009F7D8B" w:rsidRPr="0093395B" w:rsidRDefault="009F7D8B" w:rsidP="00036450">
            <w:pPr>
              <w:rPr>
                <w:lang w:val="es-MX"/>
              </w:rPr>
            </w:pPr>
            <w:r w:rsidRPr="0093395B">
              <w:rPr>
                <w:b/>
                <w:lang w:val="es-MX"/>
              </w:rPr>
              <w:t xml:space="preserve">Trabajadora en el </w:t>
            </w:r>
            <w:r w:rsidR="0093395B" w:rsidRPr="0093395B">
              <w:rPr>
                <w:b/>
                <w:lang w:val="es-MX"/>
              </w:rPr>
              <w:t>área</w:t>
            </w:r>
            <w:r w:rsidRPr="0093395B">
              <w:rPr>
                <w:b/>
                <w:lang w:val="es-MX"/>
              </w:rPr>
              <w:t xml:space="preserve"> de ventas en taller de ropa marca V'ZARE. </w:t>
            </w:r>
            <w:r w:rsidRPr="0093395B">
              <w:rPr>
                <w:lang w:val="es-MX"/>
              </w:rPr>
              <w:t xml:space="preserve">(2018-2021). </w:t>
            </w:r>
          </w:p>
          <w:p w14:paraId="42EFEDC0" w14:textId="77777777" w:rsidR="009F7D8B" w:rsidRPr="0093395B" w:rsidRDefault="009F7D8B" w:rsidP="00036450">
            <w:pPr>
              <w:rPr>
                <w:lang w:val="es-MX"/>
              </w:rPr>
            </w:pPr>
          </w:p>
          <w:p w14:paraId="631E86E1" w14:textId="27AF257C" w:rsidR="004D3011" w:rsidRPr="0093395B" w:rsidRDefault="009F7D8B" w:rsidP="004D3011">
            <w:pPr>
              <w:rPr>
                <w:b/>
                <w:lang w:val="es-MX"/>
              </w:rPr>
            </w:pPr>
            <w:r w:rsidRPr="0093395B">
              <w:rPr>
                <w:b/>
                <w:lang w:val="es-MX"/>
              </w:rPr>
              <w:t xml:space="preserve">Negocio familiar. Tienda. </w:t>
            </w:r>
            <w:r w:rsidR="0093395B" w:rsidRPr="0093395B">
              <w:rPr>
                <w:b/>
                <w:lang w:val="es-MX"/>
              </w:rPr>
              <w:t>Atención</w:t>
            </w:r>
            <w:r w:rsidRPr="0093395B">
              <w:rPr>
                <w:b/>
                <w:lang w:val="es-MX"/>
              </w:rPr>
              <w:t xml:space="preserve"> al </w:t>
            </w:r>
            <w:r w:rsidR="0093395B" w:rsidRPr="0093395B">
              <w:rPr>
                <w:b/>
                <w:lang w:val="es-MX"/>
              </w:rPr>
              <w:t>público</w:t>
            </w:r>
            <w:r w:rsidRPr="0093395B">
              <w:rPr>
                <w:b/>
                <w:lang w:val="es-MX"/>
              </w:rPr>
              <w:t>.</w:t>
            </w:r>
          </w:p>
          <w:p w14:paraId="25294ECA" w14:textId="77777777" w:rsidR="004D3011" w:rsidRPr="0093395B" w:rsidRDefault="004D3011" w:rsidP="00036450">
            <w:pPr>
              <w:rPr>
                <w:lang w:val="es-MX"/>
              </w:rPr>
            </w:pPr>
          </w:p>
          <w:p w14:paraId="3CC0682F" w14:textId="1AFC74DE" w:rsidR="00036450" w:rsidRPr="0093395B" w:rsidRDefault="00A17188" w:rsidP="00036450">
            <w:pPr>
              <w:pStyle w:val="Ttulo2"/>
              <w:rPr>
                <w:lang w:val="es-MX"/>
              </w:rPr>
            </w:pPr>
            <w:r w:rsidRPr="0093395B">
              <w:rPr>
                <w:lang w:val="es-MX"/>
              </w:rPr>
              <w:t>Habilidades y conocimientos</w:t>
            </w:r>
          </w:p>
          <w:p w14:paraId="6F2916AD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*Excelente comunicación. </w:t>
            </w:r>
          </w:p>
          <w:p w14:paraId="59A35FBC" w14:textId="6B9C8862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*Facilidad de lidiar con el rechazo. </w:t>
            </w:r>
          </w:p>
          <w:p w14:paraId="250E6B3C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*Saber trabajar solo. </w:t>
            </w:r>
          </w:p>
          <w:p w14:paraId="409D506A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*Tener iniciativa de hacer las cosas, no esperarme a que alguien me diga que es lo que tengo que hacer. </w:t>
            </w:r>
          </w:p>
          <w:p w14:paraId="4939D62A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*Trabajo en equipo. Ayudarnos entre todos para trabajar mejor y resolver las dudas que tengamos. </w:t>
            </w:r>
          </w:p>
          <w:p w14:paraId="26C426E8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*Facilidad de hablar. </w:t>
            </w:r>
          </w:p>
          <w:p w14:paraId="252CC698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*Buen trato con las personas. </w:t>
            </w:r>
          </w:p>
          <w:p w14:paraId="354DF163" w14:textId="542AEE68" w:rsidR="00036450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>*Capacidad de adaptarme muy rápido y muy bien con la gente que me rodea.</w:t>
            </w:r>
          </w:p>
          <w:p w14:paraId="0E08F030" w14:textId="77777777" w:rsidR="007935DF" w:rsidRPr="0093395B" w:rsidRDefault="007935DF" w:rsidP="004D3011">
            <w:pPr>
              <w:rPr>
                <w:lang w:val="es-MX"/>
              </w:rPr>
            </w:pPr>
          </w:p>
          <w:p w14:paraId="2E049EA3" w14:textId="77777777" w:rsidR="007935DF" w:rsidRPr="0093395B" w:rsidRDefault="007935DF" w:rsidP="004D3011">
            <w:pPr>
              <w:rPr>
                <w:b/>
                <w:lang w:val="es-MX"/>
              </w:rPr>
            </w:pPr>
            <w:r w:rsidRPr="0093395B">
              <w:rPr>
                <w:b/>
                <w:lang w:val="es-MX"/>
              </w:rPr>
              <w:t xml:space="preserve"> VALORES.</w:t>
            </w:r>
          </w:p>
          <w:p w14:paraId="515C6C14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*Tolerancia. </w:t>
            </w:r>
          </w:p>
          <w:p w14:paraId="7E691B0B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*Honestidad. </w:t>
            </w:r>
          </w:p>
          <w:p w14:paraId="17F094C3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*Respeto. </w:t>
            </w:r>
          </w:p>
          <w:p w14:paraId="0B525942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*Humildad. </w:t>
            </w:r>
          </w:p>
          <w:p w14:paraId="666429EB" w14:textId="77777777" w:rsidR="007935DF" w:rsidRDefault="007935DF" w:rsidP="004D3011">
            <w:r>
              <w:t>*</w:t>
            </w:r>
            <w:proofErr w:type="spellStart"/>
            <w:r>
              <w:t>Responsabilidad</w:t>
            </w:r>
            <w:proofErr w:type="spellEnd"/>
            <w:r>
              <w:t xml:space="preserve">. </w:t>
            </w:r>
          </w:p>
          <w:p w14:paraId="0EF12526" w14:textId="77777777" w:rsidR="007935DF" w:rsidRDefault="007935DF" w:rsidP="004D3011">
            <w:r>
              <w:t xml:space="preserve">*Solidaridad. </w:t>
            </w:r>
          </w:p>
          <w:p w14:paraId="3C69B3E2" w14:textId="2BA909FE" w:rsidR="007935DF" w:rsidRPr="004D3011" w:rsidRDefault="007935DF" w:rsidP="004D3011">
            <w:pPr>
              <w:rPr>
                <w:color w:val="FFFFFF" w:themeColor="background1"/>
              </w:rPr>
            </w:pPr>
            <w:r>
              <w:t>*Paciencia.</w:t>
            </w:r>
          </w:p>
        </w:tc>
      </w:tr>
    </w:tbl>
    <w:p w14:paraId="6DA08A6E" w14:textId="77777777" w:rsidR="007935DF" w:rsidRDefault="007935DF" w:rsidP="000C45FF">
      <w:pPr>
        <w:tabs>
          <w:tab w:val="left" w:pos="990"/>
        </w:tabs>
      </w:pPr>
    </w:p>
    <w:sectPr w:rsidR="007935DF" w:rsidSect="000C45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4A815" w14:textId="77777777" w:rsidR="00085404" w:rsidRDefault="00085404" w:rsidP="000C45FF">
      <w:r>
        <w:separator/>
      </w:r>
    </w:p>
  </w:endnote>
  <w:endnote w:type="continuationSeparator" w:id="0">
    <w:p w14:paraId="4AE9933D" w14:textId="77777777" w:rsidR="00085404" w:rsidRDefault="0008540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5DC48" w14:textId="77777777" w:rsidR="00085404" w:rsidRDefault="00085404" w:rsidP="000C45FF">
      <w:r>
        <w:separator/>
      </w:r>
    </w:p>
  </w:footnote>
  <w:footnote w:type="continuationSeparator" w:id="0">
    <w:p w14:paraId="32B66408" w14:textId="77777777" w:rsidR="00085404" w:rsidRDefault="0008540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07187" w14:textId="77777777" w:rsidR="00F315C0" w:rsidRDefault="00F315C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A5CA307" wp14:editId="2EE7233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88"/>
    <w:rsid w:val="00036450"/>
    <w:rsid w:val="00085404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60D82"/>
    <w:rsid w:val="00281FD5"/>
    <w:rsid w:val="002975E3"/>
    <w:rsid w:val="0030481B"/>
    <w:rsid w:val="003156FC"/>
    <w:rsid w:val="003254B5"/>
    <w:rsid w:val="0037121F"/>
    <w:rsid w:val="00385F1D"/>
    <w:rsid w:val="003910D8"/>
    <w:rsid w:val="003A6B7D"/>
    <w:rsid w:val="003B06CA"/>
    <w:rsid w:val="004071FC"/>
    <w:rsid w:val="00432B85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61782"/>
    <w:rsid w:val="006771D0"/>
    <w:rsid w:val="00686E93"/>
    <w:rsid w:val="00715FCB"/>
    <w:rsid w:val="00743101"/>
    <w:rsid w:val="00764C9F"/>
    <w:rsid w:val="007775E1"/>
    <w:rsid w:val="007867A0"/>
    <w:rsid w:val="007927F5"/>
    <w:rsid w:val="007935DF"/>
    <w:rsid w:val="0079401D"/>
    <w:rsid w:val="00802CA0"/>
    <w:rsid w:val="00836CD1"/>
    <w:rsid w:val="009260CD"/>
    <w:rsid w:val="0093395B"/>
    <w:rsid w:val="00940A66"/>
    <w:rsid w:val="00952C25"/>
    <w:rsid w:val="009F7D8B"/>
    <w:rsid w:val="00A17188"/>
    <w:rsid w:val="00A2118D"/>
    <w:rsid w:val="00AD0A50"/>
    <w:rsid w:val="00AD514B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543E"/>
    <w:rsid w:val="00C9578B"/>
    <w:rsid w:val="00CB0055"/>
    <w:rsid w:val="00D2522B"/>
    <w:rsid w:val="00D422DE"/>
    <w:rsid w:val="00D5459D"/>
    <w:rsid w:val="00DA1F4D"/>
    <w:rsid w:val="00DD172A"/>
    <w:rsid w:val="00E06CCD"/>
    <w:rsid w:val="00E25A26"/>
    <w:rsid w:val="00E4381A"/>
    <w:rsid w:val="00E55D74"/>
    <w:rsid w:val="00F315C0"/>
    <w:rsid w:val="00F60274"/>
    <w:rsid w:val="00F77FB9"/>
    <w:rsid w:val="00F8136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E3C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l\AppData\Local\Microsoft\Office\16.0\DTS\en-US%7bF5919D1E-0FA8-42DD-B4C3-4A6EBC0CB31F%7d\%7bE067B1BE-C53E-46E5-ADC7-A6C3F5ACF8CC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{E067B1BE-C53E-46E5-ADC7-A6C3F5ACF8CC}tf00546271_win32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2022-02-10T18:56:00Z</dcterms:created>
  <dcterms:modified xsi:type="dcterms:W3CDTF">2024-06-19T17:42:00Z</dcterms:modified>
</cp:coreProperties>
</file>